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B662" w14:textId="77777777" w:rsidR="0061487C" w:rsidRPr="0061487C" w:rsidRDefault="0061487C" w:rsidP="00614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 w:cs="Times New Roman"/>
          <w:b/>
        </w:rPr>
      </w:pPr>
      <w:bookmarkStart w:id="0" w:name="_Hlk49513084"/>
      <w:r w:rsidRPr="0061487C">
        <w:rPr>
          <w:rFonts w:ascii="Calibri" w:eastAsia="Calibri" w:hAnsi="Calibri" w:cs="Times New Roman"/>
          <w:b/>
        </w:rPr>
        <w:t xml:space="preserve">Finance Committee Meeting </w:t>
      </w:r>
    </w:p>
    <w:bookmarkEnd w:id="0"/>
    <w:p w14:paraId="62A3A2B8" w14:textId="69316A50" w:rsidR="0061487C" w:rsidRPr="0061487C" w:rsidRDefault="0061487C" w:rsidP="0061487C">
      <w:pPr>
        <w:jc w:val="center"/>
        <w:rPr>
          <w:rFonts w:ascii="Calibri" w:eastAsia="Arial" w:hAnsi="Calibri" w:cs="Times New Roman"/>
        </w:rPr>
      </w:pPr>
      <w:r w:rsidRPr="0061487C">
        <w:rPr>
          <w:rFonts w:ascii="Calibri" w:eastAsia="Arial" w:hAnsi="Calibri" w:cs="Times New Roman"/>
        </w:rPr>
        <w:t>Frontier Schools Central Office – 6800 Corporate Dr. Kansas City, MO 641</w:t>
      </w:r>
      <w:r w:rsidR="006B5380">
        <w:rPr>
          <w:rFonts w:ascii="Calibri" w:eastAsia="Arial" w:hAnsi="Calibri" w:cs="Times New Roman"/>
        </w:rPr>
        <w:t>20</w:t>
      </w:r>
    </w:p>
    <w:p w14:paraId="3AA653DF" w14:textId="1DC8785C" w:rsidR="0061487C" w:rsidRPr="0061487C" w:rsidRDefault="00076C18" w:rsidP="0061487C">
      <w:pPr>
        <w:jc w:val="center"/>
        <w:rPr>
          <w:rFonts w:ascii="Calibri" w:eastAsia="Arial" w:hAnsi="Calibri" w:cs="Times New Roman"/>
        </w:rPr>
      </w:pPr>
      <w:r>
        <w:rPr>
          <w:rFonts w:eastAsia="Arial"/>
          <w:bCs/>
          <w:color w:val="000000"/>
        </w:rPr>
        <w:t>October</w:t>
      </w:r>
      <w:r w:rsidR="00ED0B23">
        <w:rPr>
          <w:rFonts w:eastAsia="Arial"/>
          <w:bCs/>
          <w:color w:val="000000"/>
        </w:rPr>
        <w:t xml:space="preserve"> 1</w:t>
      </w:r>
      <w:r>
        <w:rPr>
          <w:rFonts w:eastAsia="Arial"/>
          <w:bCs/>
          <w:color w:val="000000"/>
        </w:rPr>
        <w:t>2</w:t>
      </w:r>
      <w:r w:rsidR="00ED0B23">
        <w:rPr>
          <w:rFonts w:eastAsia="Arial"/>
          <w:bCs/>
          <w:color w:val="000000"/>
        </w:rPr>
        <w:t>, 2023 at</w:t>
      </w:r>
      <w:r w:rsidR="00ED0B23" w:rsidRPr="0061487C">
        <w:rPr>
          <w:rFonts w:ascii="Calibri" w:eastAsia="Arial" w:hAnsi="Calibri" w:cs="Times New Roman"/>
        </w:rPr>
        <w:t xml:space="preserve"> </w:t>
      </w:r>
      <w:r w:rsidR="0061487C" w:rsidRPr="0061487C">
        <w:rPr>
          <w:rFonts w:ascii="Calibri" w:eastAsia="Arial" w:hAnsi="Calibri" w:cs="Times New Roman"/>
        </w:rPr>
        <w:t>2:</w:t>
      </w:r>
      <w:r w:rsidR="00B059FD">
        <w:rPr>
          <w:rFonts w:ascii="Calibri" w:eastAsia="Arial" w:hAnsi="Calibri" w:cs="Times New Roman"/>
        </w:rPr>
        <w:t>0</w:t>
      </w:r>
      <w:r w:rsidR="00032CDF">
        <w:rPr>
          <w:rFonts w:ascii="Calibri" w:eastAsia="Arial" w:hAnsi="Calibri" w:cs="Times New Roman"/>
        </w:rPr>
        <w:t>0</w:t>
      </w:r>
      <w:r w:rsidR="0061487C" w:rsidRPr="0061487C">
        <w:rPr>
          <w:rFonts w:ascii="Calibri" w:eastAsia="Arial" w:hAnsi="Calibri" w:cs="Times New Roman"/>
        </w:rPr>
        <w:t xml:space="preserve"> p.m.</w:t>
      </w:r>
    </w:p>
    <w:p w14:paraId="19EC627D" w14:textId="77777777" w:rsidR="0061487C" w:rsidRPr="0061487C" w:rsidRDefault="0061487C" w:rsidP="006148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Arial" w:hAnsi="Calibri" w:cs="Calibri"/>
          <w:b/>
        </w:rPr>
      </w:pPr>
      <w:r w:rsidRPr="0061487C">
        <w:rPr>
          <w:rFonts w:ascii="Calibri" w:eastAsia="Arial" w:hAnsi="Calibri" w:cs="Calibri"/>
          <w:b/>
        </w:rPr>
        <w:t>AGENDA</w:t>
      </w:r>
    </w:p>
    <w:p w14:paraId="1C8B0C09" w14:textId="77777777" w:rsidR="0061487C" w:rsidRPr="0061487C" w:rsidRDefault="0061487C" w:rsidP="006148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" w:hAnsi="Calibri" w:cs="Calibri"/>
          <w:sz w:val="24"/>
          <w:szCs w:val="24"/>
        </w:rPr>
      </w:pPr>
      <w:r w:rsidRPr="0061487C">
        <w:rPr>
          <w:rFonts w:ascii="Calibri" w:eastAsia="Arial" w:hAnsi="Calibri" w:cs="Calibri"/>
          <w:sz w:val="24"/>
          <w:szCs w:val="24"/>
        </w:rPr>
        <w:t xml:space="preserve">Call to Order </w:t>
      </w:r>
    </w:p>
    <w:p w14:paraId="1D5978B5" w14:textId="77777777" w:rsidR="0061487C" w:rsidRPr="0061487C" w:rsidRDefault="0061487C" w:rsidP="006148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" w:hAnsi="Calibri" w:cs="Calibri"/>
          <w:sz w:val="24"/>
          <w:szCs w:val="24"/>
        </w:rPr>
      </w:pPr>
      <w:r w:rsidRPr="0061487C">
        <w:rPr>
          <w:rFonts w:ascii="Calibri" w:eastAsia="Arial" w:hAnsi="Calibri" w:cs="Calibri"/>
          <w:sz w:val="24"/>
          <w:szCs w:val="24"/>
        </w:rPr>
        <w:t>Welcome &amp; Introductions</w:t>
      </w:r>
    </w:p>
    <w:p w14:paraId="0C787D84" w14:textId="77777777" w:rsidR="0061487C" w:rsidRPr="0061487C" w:rsidRDefault="0061487C" w:rsidP="006148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" w:hAnsi="Calibri" w:cs="Calibri"/>
          <w:sz w:val="24"/>
          <w:szCs w:val="24"/>
        </w:rPr>
      </w:pPr>
      <w:r w:rsidRPr="0061487C">
        <w:rPr>
          <w:rFonts w:ascii="Calibri" w:eastAsia="Arial" w:hAnsi="Calibri" w:cs="Calibri"/>
          <w:sz w:val="24"/>
          <w:szCs w:val="24"/>
        </w:rPr>
        <w:t>Roll Call</w:t>
      </w:r>
    </w:p>
    <w:p w14:paraId="0573E88E" w14:textId="77777777" w:rsidR="0061487C" w:rsidRPr="0061487C" w:rsidRDefault="0061487C" w:rsidP="006148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" w:hAnsi="Calibri" w:cs="Calibri"/>
          <w:sz w:val="24"/>
          <w:szCs w:val="24"/>
        </w:rPr>
      </w:pPr>
      <w:r w:rsidRPr="0061487C">
        <w:rPr>
          <w:rFonts w:ascii="Calibri" w:eastAsia="Arial" w:hAnsi="Calibri" w:cs="Calibri"/>
          <w:sz w:val="24"/>
          <w:szCs w:val="24"/>
        </w:rPr>
        <w:t xml:space="preserve">Approval of the Agenda </w:t>
      </w:r>
    </w:p>
    <w:p w14:paraId="4AAD3A85" w14:textId="77777777" w:rsidR="0061487C" w:rsidRPr="0061487C" w:rsidRDefault="0061487C" w:rsidP="0061487C">
      <w:pPr>
        <w:widowControl w:val="0"/>
        <w:autoSpaceDE w:val="0"/>
        <w:autoSpaceDN w:val="0"/>
        <w:adjustRightInd w:val="0"/>
        <w:spacing w:after="0" w:line="240" w:lineRule="auto"/>
        <w:ind w:left="1350"/>
        <w:contextualSpacing/>
        <w:rPr>
          <w:rFonts w:ascii="Calibri" w:eastAsia="Arial" w:hAnsi="Calibri" w:cs="Calibri"/>
          <w:sz w:val="24"/>
          <w:szCs w:val="24"/>
        </w:rPr>
      </w:pPr>
    </w:p>
    <w:p w14:paraId="72AADD3A" w14:textId="77777777" w:rsidR="0061487C" w:rsidRPr="0061487C" w:rsidRDefault="0061487C" w:rsidP="006148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" w:hAnsi="Calibri" w:cs="Calibri"/>
          <w:sz w:val="24"/>
          <w:szCs w:val="24"/>
        </w:rPr>
      </w:pPr>
      <w:r w:rsidRPr="0061487C">
        <w:rPr>
          <w:rFonts w:ascii="Calibri" w:eastAsia="Arial" w:hAnsi="Calibri" w:cs="Calibri"/>
          <w:sz w:val="24"/>
          <w:szCs w:val="24"/>
        </w:rPr>
        <w:t>Consent Items</w:t>
      </w:r>
    </w:p>
    <w:p w14:paraId="1FF5DCE7" w14:textId="4451A140" w:rsidR="0061487C" w:rsidRPr="0061487C" w:rsidRDefault="0061487C" w:rsidP="0061487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" w:hAnsi="Calibri" w:cs="Calibri"/>
          <w:sz w:val="24"/>
          <w:szCs w:val="24"/>
        </w:rPr>
      </w:pPr>
      <w:r w:rsidRPr="0061487C">
        <w:rPr>
          <w:rFonts w:ascii="Calibri" w:eastAsia="Arial" w:hAnsi="Calibri" w:cs="Calibri"/>
          <w:sz w:val="24"/>
          <w:szCs w:val="24"/>
        </w:rPr>
        <w:t xml:space="preserve">Approval of </w:t>
      </w:r>
      <w:r w:rsidR="00076C18">
        <w:rPr>
          <w:rFonts w:ascii="Calibri" w:eastAsia="Arial" w:hAnsi="Calibri" w:cs="Calibri"/>
          <w:sz w:val="24"/>
          <w:szCs w:val="24"/>
        </w:rPr>
        <w:t>June</w:t>
      </w:r>
      <w:r w:rsidR="00B059FD">
        <w:rPr>
          <w:rFonts w:ascii="Calibri" w:eastAsia="Arial" w:hAnsi="Calibri" w:cs="Calibri"/>
          <w:sz w:val="24"/>
          <w:szCs w:val="24"/>
        </w:rPr>
        <w:t xml:space="preserve"> </w:t>
      </w:r>
      <w:r w:rsidR="00076C18">
        <w:rPr>
          <w:rFonts w:ascii="Calibri" w:eastAsia="Arial" w:hAnsi="Calibri" w:cs="Calibri"/>
          <w:sz w:val="24"/>
          <w:szCs w:val="24"/>
        </w:rPr>
        <w:t>15</w:t>
      </w:r>
      <w:r w:rsidR="00ED0B23" w:rsidRPr="00ED0B23">
        <w:rPr>
          <w:rFonts w:ascii="Calibri" w:eastAsia="Arial" w:hAnsi="Calibri" w:cs="Calibri"/>
          <w:sz w:val="24"/>
          <w:szCs w:val="24"/>
          <w:vertAlign w:val="superscript"/>
        </w:rPr>
        <w:t>th</w:t>
      </w:r>
      <w:r w:rsidR="00B059FD">
        <w:rPr>
          <w:rFonts w:ascii="Calibri" w:eastAsia="Arial" w:hAnsi="Calibri" w:cs="Calibri"/>
          <w:sz w:val="24"/>
          <w:szCs w:val="24"/>
        </w:rPr>
        <w:t>, 202</w:t>
      </w:r>
      <w:r w:rsidR="00ED0B23">
        <w:rPr>
          <w:rFonts w:ascii="Calibri" w:eastAsia="Arial" w:hAnsi="Calibri" w:cs="Calibri"/>
          <w:sz w:val="24"/>
          <w:szCs w:val="24"/>
        </w:rPr>
        <w:t>3</w:t>
      </w:r>
      <w:r w:rsidRPr="0061487C">
        <w:rPr>
          <w:rFonts w:ascii="Calibri" w:eastAsia="Arial" w:hAnsi="Calibri" w:cs="Calibri"/>
          <w:sz w:val="24"/>
          <w:szCs w:val="24"/>
        </w:rPr>
        <w:t xml:space="preserve"> Finance Committee Meeting Minutes </w:t>
      </w:r>
    </w:p>
    <w:p w14:paraId="362853E0" w14:textId="77777777" w:rsidR="0061487C" w:rsidRPr="0061487C" w:rsidRDefault="0061487C" w:rsidP="0061487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Arial" w:hAnsi="Calibri" w:cs="Calibri"/>
          <w:sz w:val="24"/>
          <w:szCs w:val="24"/>
        </w:rPr>
      </w:pPr>
    </w:p>
    <w:p w14:paraId="44267691" w14:textId="77777777" w:rsidR="0061487C" w:rsidRPr="0061487C" w:rsidRDefault="0061487C" w:rsidP="006148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" w:hAnsi="Calibri" w:cs="Calibri"/>
          <w:sz w:val="24"/>
          <w:szCs w:val="24"/>
        </w:rPr>
      </w:pPr>
      <w:r w:rsidRPr="0061487C">
        <w:rPr>
          <w:rFonts w:ascii="Calibri" w:eastAsia="Arial" w:hAnsi="Calibri" w:cs="Calibri"/>
          <w:sz w:val="24"/>
          <w:szCs w:val="24"/>
        </w:rPr>
        <w:t>Regular Business Items</w:t>
      </w:r>
    </w:p>
    <w:p w14:paraId="129F6960" w14:textId="0AA3DAFC" w:rsidR="0061487C" w:rsidRDefault="0061487C" w:rsidP="00E935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" w:hAnsi="Calibri" w:cs="Calibri"/>
          <w:sz w:val="24"/>
          <w:szCs w:val="24"/>
        </w:rPr>
      </w:pPr>
      <w:r w:rsidRPr="00E9356A">
        <w:rPr>
          <w:rFonts w:ascii="Calibri" w:eastAsia="Arial" w:hAnsi="Calibri" w:cs="Calibri"/>
          <w:sz w:val="24"/>
          <w:szCs w:val="24"/>
        </w:rPr>
        <w:t>Financial Statements and Check Registry</w:t>
      </w:r>
    </w:p>
    <w:p w14:paraId="4B14BB01" w14:textId="51A9C0AD" w:rsidR="00076C18" w:rsidRDefault="00076C18" w:rsidP="00E935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" w:hAnsi="Calibri" w:cs="Calibri"/>
          <w:sz w:val="24"/>
          <w:szCs w:val="24"/>
        </w:rPr>
      </w:pPr>
      <w:r>
        <w:rPr>
          <w:rFonts w:ascii="Calibri" w:eastAsia="Arial" w:hAnsi="Calibri" w:cs="Calibri"/>
          <w:sz w:val="24"/>
          <w:szCs w:val="24"/>
        </w:rPr>
        <w:t>Investment Options</w:t>
      </w:r>
      <w:bookmarkStart w:id="1" w:name="_GoBack"/>
      <w:bookmarkEnd w:id="1"/>
    </w:p>
    <w:p w14:paraId="1BBDAE3E" w14:textId="77777777" w:rsidR="00E4373A" w:rsidRDefault="00E4373A" w:rsidP="00E4373A">
      <w:pPr>
        <w:widowControl w:val="0"/>
        <w:autoSpaceDE w:val="0"/>
        <w:autoSpaceDN w:val="0"/>
        <w:adjustRightInd w:val="0"/>
        <w:spacing w:after="0" w:line="240" w:lineRule="auto"/>
        <w:ind w:left="1350"/>
        <w:contextualSpacing/>
        <w:rPr>
          <w:rFonts w:ascii="Calibri" w:eastAsia="Arial" w:hAnsi="Calibri" w:cs="Calibri"/>
          <w:sz w:val="24"/>
          <w:szCs w:val="24"/>
        </w:rPr>
      </w:pPr>
    </w:p>
    <w:p w14:paraId="456D4572" w14:textId="77777777" w:rsidR="0061487C" w:rsidRPr="0061487C" w:rsidRDefault="0061487C" w:rsidP="0061487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" w:hAnsi="Calibri" w:cs="Calibri"/>
          <w:sz w:val="24"/>
          <w:szCs w:val="24"/>
        </w:rPr>
      </w:pPr>
      <w:r w:rsidRPr="0061487C">
        <w:rPr>
          <w:rFonts w:ascii="Calibri" w:eastAsia="Arial" w:hAnsi="Calibri" w:cs="Calibri"/>
          <w:sz w:val="24"/>
          <w:szCs w:val="24"/>
        </w:rPr>
        <w:t>Adjournment</w:t>
      </w:r>
    </w:p>
    <w:p w14:paraId="0C0E06A0" w14:textId="77777777" w:rsidR="007436C6" w:rsidRDefault="007436C6"/>
    <w:sectPr w:rsidR="007436C6" w:rsidSect="007436C6">
      <w:headerReference w:type="first" r:id="rId7"/>
      <w:pgSz w:w="12240" w:h="15840"/>
      <w:pgMar w:top="216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880D" w14:textId="77777777" w:rsidR="004562C5" w:rsidRDefault="004562C5" w:rsidP="00BD6BBA">
      <w:pPr>
        <w:spacing w:after="0" w:line="240" w:lineRule="auto"/>
      </w:pPr>
      <w:r>
        <w:separator/>
      </w:r>
    </w:p>
  </w:endnote>
  <w:endnote w:type="continuationSeparator" w:id="0">
    <w:p w14:paraId="06468F5D" w14:textId="77777777" w:rsidR="004562C5" w:rsidRDefault="004562C5" w:rsidP="00BD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C7BB" w14:textId="77777777" w:rsidR="004562C5" w:rsidRDefault="004562C5" w:rsidP="00BD6BBA">
      <w:pPr>
        <w:spacing w:after="0" w:line="240" w:lineRule="auto"/>
      </w:pPr>
      <w:r>
        <w:separator/>
      </w:r>
    </w:p>
  </w:footnote>
  <w:footnote w:type="continuationSeparator" w:id="0">
    <w:p w14:paraId="32352861" w14:textId="77777777" w:rsidR="004562C5" w:rsidRDefault="004562C5" w:rsidP="00BD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F0D2" w14:textId="77777777" w:rsidR="003371AD" w:rsidRDefault="003371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4CF726" wp14:editId="0CB2732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764379" cy="100478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ct Letterhead [2021]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79" cy="10047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30CE"/>
    <w:multiLevelType w:val="hybridMultilevel"/>
    <w:tmpl w:val="0DB2CC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0F66DEA"/>
    <w:multiLevelType w:val="hybridMultilevel"/>
    <w:tmpl w:val="65D07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4E324588">
      <w:start w:val="1"/>
      <w:numFmt w:val="upperLetter"/>
      <w:lvlText w:val="%3.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MjcytLS0MDAxsbBU0lEKTi0uzszPAykwqQUAd9MWRCwAAAA="/>
  </w:docVars>
  <w:rsids>
    <w:rsidRoot w:val="0061487C"/>
    <w:rsid w:val="00032CDF"/>
    <w:rsid w:val="00076C18"/>
    <w:rsid w:val="000A11FC"/>
    <w:rsid w:val="000C25A8"/>
    <w:rsid w:val="00131F58"/>
    <w:rsid w:val="00192C89"/>
    <w:rsid w:val="001D6C3F"/>
    <w:rsid w:val="00225DFD"/>
    <w:rsid w:val="00270DB7"/>
    <w:rsid w:val="00296A1B"/>
    <w:rsid w:val="002A7CA0"/>
    <w:rsid w:val="002C2C9F"/>
    <w:rsid w:val="003371AD"/>
    <w:rsid w:val="003D2AF4"/>
    <w:rsid w:val="00410D48"/>
    <w:rsid w:val="004562C5"/>
    <w:rsid w:val="00496885"/>
    <w:rsid w:val="005C0A4C"/>
    <w:rsid w:val="005D2284"/>
    <w:rsid w:val="005D7B90"/>
    <w:rsid w:val="0061487C"/>
    <w:rsid w:val="00633022"/>
    <w:rsid w:val="0067747C"/>
    <w:rsid w:val="006851B1"/>
    <w:rsid w:val="006B5380"/>
    <w:rsid w:val="007436C6"/>
    <w:rsid w:val="007B531A"/>
    <w:rsid w:val="007C3841"/>
    <w:rsid w:val="0089118E"/>
    <w:rsid w:val="009158F8"/>
    <w:rsid w:val="009D115D"/>
    <w:rsid w:val="009D4E8D"/>
    <w:rsid w:val="009E5D9C"/>
    <w:rsid w:val="00A21BE0"/>
    <w:rsid w:val="00AA33D3"/>
    <w:rsid w:val="00AC0830"/>
    <w:rsid w:val="00AE775E"/>
    <w:rsid w:val="00B059FD"/>
    <w:rsid w:val="00BD6BBA"/>
    <w:rsid w:val="00C50721"/>
    <w:rsid w:val="00D40134"/>
    <w:rsid w:val="00D51B74"/>
    <w:rsid w:val="00DB5124"/>
    <w:rsid w:val="00E037F2"/>
    <w:rsid w:val="00E4373A"/>
    <w:rsid w:val="00E9356A"/>
    <w:rsid w:val="00ED0B23"/>
    <w:rsid w:val="00F63208"/>
    <w:rsid w:val="00F82BB9"/>
    <w:rsid w:val="00FB483E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5685A"/>
  <w15:chartTrackingRefBased/>
  <w15:docId w15:val="{5AD22F31-CE63-495A-976D-2D166CD7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BA"/>
  </w:style>
  <w:style w:type="paragraph" w:styleId="Footer">
    <w:name w:val="footer"/>
    <w:basedOn w:val="Normal"/>
    <w:link w:val="FooterChar"/>
    <w:uiPriority w:val="99"/>
    <w:unhideWhenUsed/>
    <w:rsid w:val="00BD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BA"/>
  </w:style>
  <w:style w:type="paragraph" w:customStyle="1" w:styleId="Default">
    <w:name w:val="Default"/>
    <w:rsid w:val="00E935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4373A"/>
  </w:style>
  <w:style w:type="paragraph" w:styleId="ListParagraph">
    <w:name w:val="List Paragraph"/>
    <w:basedOn w:val="Normal"/>
    <w:uiPriority w:val="34"/>
    <w:qFormat/>
    <w:rsid w:val="00E4373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\Desktop\Forms\District%20Letterhead%20%5b202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[2021]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Ibrahim Keles</cp:lastModifiedBy>
  <cp:revision>2</cp:revision>
  <dcterms:created xsi:type="dcterms:W3CDTF">2023-10-09T17:48:00Z</dcterms:created>
  <dcterms:modified xsi:type="dcterms:W3CDTF">2023-10-09T17:48:00Z</dcterms:modified>
</cp:coreProperties>
</file>